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9" w:type="dxa"/>
        <w:tblLook w:val="01E0"/>
      </w:tblPr>
      <w:tblGrid>
        <w:gridCol w:w="3749"/>
        <w:gridCol w:w="7080"/>
      </w:tblGrid>
      <w:tr w:rsidR="00A4188B" w:rsidRPr="008227CB" w:rsidTr="00E0765E">
        <w:tc>
          <w:tcPr>
            <w:tcW w:w="3227" w:type="dxa"/>
            <w:vMerge w:val="restart"/>
          </w:tcPr>
          <w:p w:rsidR="00A4188B" w:rsidRPr="008227CB" w:rsidRDefault="00A4188B" w:rsidP="009E5F06">
            <w:pPr>
              <w:pStyle w:val="Heading1"/>
              <w:rPr>
                <w:b w:val="0"/>
                <w:sz w:val="20"/>
              </w:rPr>
            </w:pPr>
            <w:r w:rsidRPr="008227CB">
              <w:rPr>
                <w:b w:val="0"/>
                <w:sz w:val="20"/>
              </w:rPr>
              <w:t xml:space="preserve">COMITE </w:t>
            </w:r>
            <w:r>
              <w:rPr>
                <w:b w:val="0"/>
                <w:sz w:val="20"/>
              </w:rPr>
              <w:t>Départementale de Volley-Ball de Haute-Garonne</w:t>
            </w:r>
          </w:p>
          <w:p w:rsidR="00A4188B" w:rsidRPr="00E0765E" w:rsidRDefault="00A4188B" w:rsidP="00E0765E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</w:pPr>
            <w:r w:rsidRPr="00E0765E">
              <w:rPr>
                <w:rFonts w:ascii="Arial" w:hAnsi="Arial" w:cs="Arial"/>
                <w:b/>
                <w:bCs/>
                <w:color w:val="666666"/>
                <w:sz w:val="18"/>
                <w:lang w:eastAsia="fr-FR"/>
              </w:rPr>
              <w:t>Adresse: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34 avenue Léon BLUM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Appt 567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TOULOUSE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31500</w:t>
            </w:r>
          </w:p>
          <w:p w:rsidR="00A4188B" w:rsidRPr="00E0765E" w:rsidRDefault="00A4188B" w:rsidP="00E0765E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</w:pPr>
            <w:r w:rsidRPr="00E0765E">
              <w:rPr>
                <w:rFonts w:ascii="Arial" w:hAnsi="Arial" w:cs="Arial"/>
                <w:b/>
                <w:bCs/>
                <w:color w:val="666666"/>
                <w:sz w:val="18"/>
                <w:lang w:eastAsia="fr-FR"/>
              </w:rPr>
              <w:t>Mail :</w:t>
            </w:r>
            <w:r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t xml:space="preserve"> contact@volley31.org</w:t>
            </w:r>
          </w:p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4188B" w:rsidRPr="008227CB" w:rsidRDefault="00A4188B" w:rsidP="009E5F06">
            <w:pPr>
              <w:jc w:val="center"/>
              <w:rPr>
                <w:sz w:val="16"/>
                <w:szCs w:val="16"/>
              </w:rPr>
            </w:pPr>
            <w:r w:rsidRPr="008227CB">
              <w:rPr>
                <w:b/>
                <w:sz w:val="32"/>
                <w:szCs w:val="32"/>
              </w:rPr>
              <w:t xml:space="preserve">FEUILLE de MATCH </w:t>
            </w:r>
            <w:r>
              <w:rPr>
                <w:b/>
                <w:sz w:val="32"/>
                <w:szCs w:val="32"/>
              </w:rPr>
              <w:t>CD 31</w:t>
            </w:r>
          </w:p>
        </w:tc>
      </w:tr>
      <w:tr w:rsidR="00A4188B" w:rsidRPr="008227CB" w:rsidTr="00E0765E">
        <w:tc>
          <w:tcPr>
            <w:tcW w:w="3227" w:type="dxa"/>
            <w:vMerge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  <w:p w:rsidR="00A4188B" w:rsidRDefault="00A4188B" w:rsidP="009E5F06">
            <w:r>
              <w:t xml:space="preserve">Ville: ______________________    Gymnase : ______________________                        </w:t>
            </w:r>
          </w:p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  <w:p w:rsidR="00A4188B" w:rsidRDefault="00A4188B" w:rsidP="009E5F06">
            <w:r>
              <w:t>Date du match : ____ /____ /____       Heure de début : ____ h ____</w:t>
            </w:r>
          </w:p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  <w:p w:rsidR="00A4188B" w:rsidRDefault="00A4188B" w:rsidP="009E5F06">
            <w:r>
              <w:t xml:space="preserve">Si match remis, indiquer la date prévue au calendrier : ____ /____ /____  </w:t>
            </w:r>
          </w:p>
          <w:p w:rsidR="00A4188B" w:rsidRDefault="00A4188B" w:rsidP="009E5F06">
            <w:r>
              <w:t xml:space="preserve">N° de Match : ______________________    </w:t>
            </w:r>
          </w:p>
          <w:p w:rsidR="00A4188B" w:rsidRPr="006D7DC8" w:rsidRDefault="00A4188B" w:rsidP="009E5F06">
            <w:r w:rsidRPr="006D7DC8">
              <w:t>Catégories</w:t>
            </w:r>
            <w:r>
              <w:t xml:space="preserve"> : ______________________    </w:t>
            </w:r>
          </w:p>
        </w:tc>
      </w:tr>
    </w:tbl>
    <w:tbl>
      <w:tblPr>
        <w:tblpPr w:leftFromText="141" w:rightFromText="141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945"/>
        <w:gridCol w:w="1945"/>
        <w:gridCol w:w="1945"/>
        <w:gridCol w:w="1947"/>
      </w:tblGrid>
      <w:tr w:rsidR="00A4188B" w:rsidRPr="008227CB" w:rsidTr="006D7DC8">
        <w:tc>
          <w:tcPr>
            <w:tcW w:w="2388" w:type="dxa"/>
            <w:tcBorders>
              <w:top w:val="nil"/>
              <w:left w:val="nil"/>
              <w:bottom w:val="nil"/>
            </w:tcBorders>
          </w:tcPr>
          <w:p w:rsidR="00A4188B" w:rsidRPr="008227CB" w:rsidRDefault="00A4188B" w:rsidP="00E0765E">
            <w:pPr>
              <w:rPr>
                <w:sz w:val="16"/>
              </w:rPr>
            </w:pPr>
            <w:r w:rsidRPr="008227CB">
              <w:rPr>
                <w:sz w:val="16"/>
              </w:rPr>
              <w:t xml:space="preserve">Entourer les </w:t>
            </w:r>
            <w:r w:rsidRPr="008227CB">
              <w:rPr>
                <w:b/>
                <w:sz w:val="16"/>
                <w:u w:val="single"/>
              </w:rPr>
              <w:t>2</w:t>
            </w:r>
            <w:r w:rsidRPr="008227CB">
              <w:rPr>
                <w:sz w:val="16"/>
              </w:rPr>
              <w:t xml:space="preserve"> cases utiles :</w:t>
            </w:r>
          </w:p>
        </w:tc>
        <w:tc>
          <w:tcPr>
            <w:tcW w:w="1945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Masculin / Mixte</w:t>
            </w:r>
          </w:p>
        </w:tc>
        <w:tc>
          <w:tcPr>
            <w:tcW w:w="1945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Féminin</w:t>
            </w:r>
          </w:p>
        </w:tc>
        <w:tc>
          <w:tcPr>
            <w:tcW w:w="1945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Par équipes de 6</w:t>
            </w:r>
          </w:p>
        </w:tc>
        <w:tc>
          <w:tcPr>
            <w:tcW w:w="1947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Par équipes de 4</w:t>
            </w:r>
          </w:p>
        </w:tc>
      </w:tr>
    </w:tbl>
    <w:p w:rsidR="00A4188B" w:rsidRPr="00F97399" w:rsidRDefault="00A4188B" w:rsidP="00E0765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1460"/>
        <w:gridCol w:w="3856"/>
        <w:gridCol w:w="1435"/>
      </w:tblGrid>
      <w:tr w:rsidR="00A4188B" w:rsidRPr="008227CB" w:rsidTr="009E5F06">
        <w:tc>
          <w:tcPr>
            <w:tcW w:w="2522" w:type="pct"/>
            <w:gridSpan w:val="2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EQUIPE A Domicile</w:t>
            </w:r>
            <w:r w:rsidRPr="008227CB">
              <w:rPr>
                <w:sz w:val="16"/>
              </w:rPr>
              <w:t> : Nom en entier avec son numéro le cas échéant</w:t>
            </w:r>
          </w:p>
          <w:p w:rsidR="00A4188B" w:rsidRPr="008227CB" w:rsidRDefault="00A4188B" w:rsidP="009E5F06">
            <w:pPr>
              <w:rPr>
                <w:sz w:val="28"/>
                <w:szCs w:val="28"/>
              </w:rPr>
            </w:pPr>
          </w:p>
        </w:tc>
        <w:tc>
          <w:tcPr>
            <w:tcW w:w="2478" w:type="pct"/>
            <w:gridSpan w:val="2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b/>
                <w:sz w:val="16"/>
                <w:u w:val="single"/>
              </w:rPr>
              <w:t>EQUIPE</w:t>
            </w:r>
            <w:r>
              <w:rPr>
                <w:b/>
                <w:sz w:val="16"/>
                <w:u w:val="single"/>
              </w:rPr>
              <w:t xml:space="preserve"> B</w:t>
            </w:r>
            <w:r w:rsidRPr="008227CB">
              <w:rPr>
                <w:b/>
                <w:sz w:val="16"/>
                <w:u w:val="single"/>
              </w:rPr>
              <w:t xml:space="preserve"> visiteuse</w:t>
            </w:r>
            <w:r w:rsidRPr="008227CB">
              <w:rPr>
                <w:sz w:val="16"/>
              </w:rPr>
              <w:t> : Nom en entier avec son numéro le cas échéant</w:t>
            </w:r>
          </w:p>
          <w:p w:rsidR="00A4188B" w:rsidRPr="008227CB" w:rsidRDefault="00A4188B" w:rsidP="009E5F06">
            <w:pPr>
              <w:jc w:val="center"/>
              <w:rPr>
                <w:sz w:val="16"/>
              </w:rPr>
            </w:pPr>
          </w:p>
        </w:tc>
      </w:tr>
      <w:tr w:rsidR="00A4188B" w:rsidRPr="008227CB" w:rsidTr="008D0445">
        <w:tc>
          <w:tcPr>
            <w:tcW w:w="1838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 xml:space="preserve">Nom et Prénom des </w:t>
            </w:r>
            <w:r>
              <w:rPr>
                <w:sz w:val="16"/>
              </w:rPr>
              <w:t>Participants</w:t>
            </w:r>
          </w:p>
        </w:tc>
        <w:tc>
          <w:tcPr>
            <w:tcW w:w="684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n° licence</w:t>
            </w:r>
          </w:p>
        </w:tc>
        <w:tc>
          <w:tcPr>
            <w:tcW w:w="1806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Nom et Prénom des participant(e)s</w:t>
            </w:r>
          </w:p>
        </w:tc>
        <w:tc>
          <w:tcPr>
            <w:tcW w:w="672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n° licence</w:t>
            </w:r>
          </w:p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>
            <w:r>
              <w:t>Libéro :</w:t>
            </w:r>
          </w:p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>
            <w:r>
              <w:t>Libéro :</w:t>
            </w:r>
          </w:p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Entraîneur</w:t>
            </w:r>
            <w:r w:rsidRPr="008227CB">
              <w:rPr>
                <w:sz w:val="16"/>
                <w:szCs w:val="16"/>
              </w:rPr>
              <w:t> :</w:t>
            </w:r>
          </w:p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Entraîneur</w:t>
            </w:r>
            <w:r w:rsidRPr="008227CB">
              <w:rPr>
                <w:sz w:val="16"/>
                <w:szCs w:val="16"/>
              </w:rPr>
              <w:t xml:space="preserve"> :        </w:t>
            </w:r>
          </w:p>
        </w:tc>
        <w:tc>
          <w:tcPr>
            <w:tcW w:w="672" w:type="pct"/>
          </w:tcPr>
          <w:p w:rsidR="00A4188B" w:rsidRPr="00357D9B" w:rsidRDefault="00A4188B" w:rsidP="009E5F06"/>
        </w:tc>
      </w:tr>
    </w:tbl>
    <w:tbl>
      <w:tblPr>
        <w:tblpPr w:leftFromText="141" w:rightFromText="141" w:vertAnchor="page" w:horzAnchor="margin" w:tblpY="1981"/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28"/>
        <w:gridCol w:w="843"/>
        <w:gridCol w:w="841"/>
        <w:gridCol w:w="841"/>
        <w:gridCol w:w="841"/>
        <w:gridCol w:w="841"/>
        <w:gridCol w:w="841"/>
        <w:gridCol w:w="841"/>
      </w:tblGrid>
      <w:tr w:rsidR="00A4188B" w:rsidTr="008D044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031" w:type="pct"/>
          </w:tcPr>
          <w:p w:rsidR="00A4188B" w:rsidRPr="008D0445" w:rsidRDefault="00A4188B" w:rsidP="008D044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D0445">
              <w:rPr>
                <w:b/>
                <w:sz w:val="24"/>
                <w:szCs w:val="24"/>
                <w:u w:val="single"/>
              </w:rPr>
              <w:t>Résultat</w:t>
            </w:r>
          </w:p>
        </w:tc>
        <w:tc>
          <w:tcPr>
            <w:tcW w:w="425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1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2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3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4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5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Points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  Set</w:t>
            </w:r>
          </w:p>
        </w:tc>
      </w:tr>
      <w:tr w:rsidR="00A4188B" w:rsidTr="008D0445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031" w:type="pct"/>
          </w:tcPr>
          <w:p w:rsidR="00A4188B" w:rsidRDefault="00A4188B" w:rsidP="008D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A (Domicile) : …………………………………………………………………………………….</w:t>
            </w:r>
          </w:p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</w:tr>
      <w:tr w:rsidR="00A4188B" w:rsidTr="008D0445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2031" w:type="pct"/>
          </w:tcPr>
          <w:p w:rsidR="00A4188B" w:rsidRDefault="00A4188B" w:rsidP="008D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B (Extérieur) :</w:t>
            </w:r>
          </w:p>
          <w:p w:rsidR="00A4188B" w:rsidRPr="00F97399" w:rsidRDefault="00A4188B" w:rsidP="008D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</w:tr>
      <w:tr w:rsidR="00A4188B" w:rsidTr="008D0445">
        <w:tblPrEx>
          <w:tblCellMar>
            <w:top w:w="0" w:type="dxa"/>
            <w:bottom w:w="0" w:type="dxa"/>
          </w:tblCellMar>
        </w:tblPrEx>
        <w:trPr>
          <w:gridAfter w:val="7"/>
          <w:wAfter w:w="2969" w:type="pct"/>
          <w:trHeight w:val="1033"/>
        </w:trPr>
        <w:tc>
          <w:tcPr>
            <w:tcW w:w="2031" w:type="pct"/>
          </w:tcPr>
          <w:p w:rsidR="00A4188B" w:rsidRDefault="00A4188B" w:rsidP="008D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 : ………………………….</w:t>
            </w:r>
          </w:p>
          <w:p w:rsidR="00A4188B" w:rsidRPr="008D0445" w:rsidRDefault="00A4188B" w:rsidP="008D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……… Sets à  …………..</w:t>
            </w:r>
          </w:p>
          <w:p w:rsidR="00A4188B" w:rsidRPr="008D0445" w:rsidRDefault="00A4188B" w:rsidP="008D0445">
            <w:pPr>
              <w:jc w:val="right"/>
              <w:rPr>
                <w:sz w:val="16"/>
                <w:szCs w:val="16"/>
              </w:rPr>
            </w:pPr>
          </w:p>
        </w:tc>
      </w:tr>
    </w:tbl>
    <w:p w:rsidR="00A4188B" w:rsidRPr="00F97399" w:rsidRDefault="00A4188B" w:rsidP="00E0765E">
      <w:pPr>
        <w:rPr>
          <w:sz w:val="16"/>
          <w:szCs w:val="16"/>
        </w:rPr>
      </w:pPr>
    </w:p>
    <w:p w:rsidR="00A4188B" w:rsidRPr="00D641F0" w:rsidRDefault="00A4188B" w:rsidP="00E0765E">
      <w:r>
        <w:t xml:space="preserve">                              </w:t>
      </w:r>
    </w:p>
    <w:p w:rsidR="00A4188B" w:rsidRPr="00F97399" w:rsidRDefault="00A4188B" w:rsidP="00E0765E">
      <w:pPr>
        <w:rPr>
          <w:sz w:val="16"/>
          <w:szCs w:val="16"/>
        </w:rPr>
      </w:pPr>
    </w:p>
    <w:tbl>
      <w:tblPr>
        <w:tblpPr w:leftFromText="141" w:rightFromText="141" w:vertAnchor="text" w:horzAnchor="margin" w:tblpY="4847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0"/>
        <w:gridCol w:w="4888"/>
      </w:tblGrid>
      <w:tr w:rsidR="00A4188B" w:rsidRPr="008227CB" w:rsidTr="00FA40A5">
        <w:tc>
          <w:tcPr>
            <w:tcW w:w="5340" w:type="dxa"/>
          </w:tcPr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  <w:r w:rsidRPr="008227CB">
              <w:rPr>
                <w:sz w:val="16"/>
                <w:u w:val="single"/>
              </w:rPr>
              <w:t>Nom et Signature du Capitaine de l’équipe recevante</w:t>
            </w:r>
          </w:p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</w:p>
          <w:p w:rsidR="00A4188B" w:rsidRPr="008227CB" w:rsidRDefault="00A4188B" w:rsidP="00FA40A5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4888" w:type="dxa"/>
          </w:tcPr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  <w:r w:rsidRPr="008227CB">
              <w:rPr>
                <w:sz w:val="16"/>
                <w:u w:val="single"/>
              </w:rPr>
              <w:t>Nom et Signature du Capitaine de l’équipe visiteuse</w:t>
            </w:r>
          </w:p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</w:p>
          <w:p w:rsidR="00A4188B" w:rsidRPr="008227CB" w:rsidRDefault="00A4188B" w:rsidP="00FA40A5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…………………………………………………………………</w:t>
            </w:r>
          </w:p>
          <w:p w:rsidR="00A4188B" w:rsidRPr="008227CB" w:rsidRDefault="00A4188B" w:rsidP="00FA40A5">
            <w:pPr>
              <w:rPr>
                <w:sz w:val="16"/>
              </w:rPr>
            </w:pPr>
          </w:p>
        </w:tc>
      </w:tr>
    </w:tbl>
    <w:p w:rsidR="00A4188B" w:rsidRDefault="00A4188B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Default="00A4188B" w:rsidP="00FA40A5">
      <w:pPr>
        <w:tabs>
          <w:tab w:val="left" w:pos="971"/>
        </w:tabs>
      </w:pPr>
      <w:r>
        <w:tab/>
      </w:r>
    </w:p>
    <w:p w:rsidR="00A4188B" w:rsidRPr="00FA40A5" w:rsidRDefault="00A4188B" w:rsidP="00FA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</w:tabs>
      </w:pPr>
      <w:r>
        <w:t>Remarque si necéssaire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88B" w:rsidRPr="00FA40A5" w:rsidRDefault="00A4188B" w:rsidP="00FA40A5"/>
    <w:sectPr w:rsidR="00A4188B" w:rsidRPr="00FA40A5" w:rsidSect="00E52317">
      <w:headerReference w:type="default" r:id="rId7"/>
      <w:footerReference w:type="default" r:id="rId8"/>
      <w:pgSz w:w="11900" w:h="1682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8B" w:rsidRDefault="00A4188B" w:rsidP="00462BE3">
      <w:pPr>
        <w:spacing w:after="0" w:line="240" w:lineRule="auto"/>
      </w:pPr>
      <w:r>
        <w:separator/>
      </w:r>
    </w:p>
  </w:endnote>
  <w:endnote w:type="continuationSeparator" w:id="0">
    <w:p w:rsidR="00A4188B" w:rsidRDefault="00A4188B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B" w:rsidRPr="000D3E08" w:rsidRDefault="00A4188B" w:rsidP="00462BE3">
    <w:pPr>
      <w:pStyle w:val="Footer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A4188B" w:rsidRPr="000D3E08" w:rsidRDefault="00A4188B" w:rsidP="000D3E08">
    <w:pPr>
      <w:pStyle w:val="Footer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Appt.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8B" w:rsidRDefault="00A4188B" w:rsidP="00462BE3">
      <w:pPr>
        <w:spacing w:after="0" w:line="240" w:lineRule="auto"/>
      </w:pPr>
      <w:r>
        <w:separator/>
      </w:r>
    </w:p>
  </w:footnote>
  <w:footnote w:type="continuationSeparator" w:id="0">
    <w:p w:rsidR="00A4188B" w:rsidRDefault="00A4188B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B" w:rsidRDefault="00A4188B">
    <w:pPr>
      <w:pStyle w:val="Head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95pt;margin-top:27.35pt;width:209.2pt;height:19.5pt;z-index:251660288" filled="f" stroked="f">
          <v:textbox style="mso-next-textbox:#_x0000_s2049">
            <w:txbxContent>
              <w:p w:rsidR="00A4188B" w:rsidRPr="000D3E08" w:rsidRDefault="00A4188B" w:rsidP="00462BE3">
                <w:pPr>
                  <w:jc w:val="right"/>
                  <w:rPr>
                    <w:rFonts w:ascii="Helvetica Neue" w:hAnsi="Helvetica Neue"/>
                    <w:color w:val="0C4198"/>
                  </w:rPr>
                </w:pPr>
                <w:r w:rsidRPr="000D3E08">
                  <w:rPr>
                    <w:rFonts w:ascii="Helvetica Neue" w:hAnsi="Helvetica Neue"/>
                    <w:color w:val="0C4198"/>
                  </w:rPr>
                  <w:t>www.volley31.org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1.3pt;margin-top:48.95pt;width:302.25pt;height:0;z-index:251661312" o:connectortype="straight" strokecolor="red"/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6" type="#_x0000_t75" alt="VOLLEY31_Logo-long.emf" style="width:216.6pt;height:50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183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8AC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62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A1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F63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B88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A4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83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4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E3"/>
    <w:rsid w:val="000370DF"/>
    <w:rsid w:val="00071ACA"/>
    <w:rsid w:val="000D3E08"/>
    <w:rsid w:val="001538CC"/>
    <w:rsid w:val="00197E8B"/>
    <w:rsid w:val="001A7020"/>
    <w:rsid w:val="001F435F"/>
    <w:rsid w:val="00357D9B"/>
    <w:rsid w:val="00433801"/>
    <w:rsid w:val="004520CC"/>
    <w:rsid w:val="00462BE3"/>
    <w:rsid w:val="004A6B3E"/>
    <w:rsid w:val="004D5270"/>
    <w:rsid w:val="0055679B"/>
    <w:rsid w:val="005A3376"/>
    <w:rsid w:val="005F7A68"/>
    <w:rsid w:val="0062693B"/>
    <w:rsid w:val="00636AEA"/>
    <w:rsid w:val="00694372"/>
    <w:rsid w:val="006D7DC8"/>
    <w:rsid w:val="00804534"/>
    <w:rsid w:val="008227CB"/>
    <w:rsid w:val="00885447"/>
    <w:rsid w:val="008D0445"/>
    <w:rsid w:val="009E5F06"/>
    <w:rsid w:val="009E6B3B"/>
    <w:rsid w:val="00A4188B"/>
    <w:rsid w:val="00B2799B"/>
    <w:rsid w:val="00B90B8C"/>
    <w:rsid w:val="00B9673C"/>
    <w:rsid w:val="00CA3D48"/>
    <w:rsid w:val="00CE3998"/>
    <w:rsid w:val="00D36E10"/>
    <w:rsid w:val="00D5486A"/>
    <w:rsid w:val="00D641F0"/>
    <w:rsid w:val="00E0765E"/>
    <w:rsid w:val="00E52317"/>
    <w:rsid w:val="00F01CFA"/>
    <w:rsid w:val="00F97399"/>
    <w:rsid w:val="00FA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C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B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B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TableGrid">
    <w:name w:val="Table Grid"/>
    <w:basedOn w:val="TableNormal"/>
    <w:uiPriority w:val="99"/>
    <w:rsid w:val="00E5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ableTheme">
    <w:name w:val="Table Theme"/>
    <w:basedOn w:val="TableNormal"/>
    <w:uiPriority w:val="99"/>
    <w:rsid w:val="00F01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E39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55679B"/>
    <w:pPr>
      <w:numPr>
        <w:numId w:val="11"/>
      </w:numPr>
      <w:tabs>
        <w:tab w:val="clear" w:pos="1209"/>
        <w:tab w:val="num" w:pos="360"/>
      </w:tabs>
      <w:ind w:left="360"/>
    </w:pPr>
  </w:style>
  <w:style w:type="character" w:styleId="Strong">
    <w:name w:val="Strong"/>
    <w:basedOn w:val="DefaultParagraphFont"/>
    <w:uiPriority w:val="99"/>
    <w:qFormat/>
    <w:locked/>
    <w:rsid w:val="00E076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51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349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Départementale de Volley-Ball de Haute-Garonne</dc:title>
  <dc:subject/>
  <dc:creator>juliecrea</dc:creator>
  <cp:keywords/>
  <dc:description/>
  <cp:lastModifiedBy>Thomas Lanotte</cp:lastModifiedBy>
  <cp:revision>2</cp:revision>
  <cp:lastPrinted>2013-02-22T15:45:00Z</cp:lastPrinted>
  <dcterms:created xsi:type="dcterms:W3CDTF">2016-03-11T10:53:00Z</dcterms:created>
  <dcterms:modified xsi:type="dcterms:W3CDTF">2016-03-11T10:53:00Z</dcterms:modified>
</cp:coreProperties>
</file>